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56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2126"/>
        <w:gridCol w:w="2268"/>
        <w:gridCol w:w="2127"/>
        <w:gridCol w:w="2183"/>
      </w:tblGrid>
      <w:tr w:rsidR="00CE4C9B" w:rsidRPr="00A31A94">
        <w:trPr>
          <w:trHeight w:val="74"/>
        </w:trPr>
        <w:tc>
          <w:tcPr>
            <w:tcW w:w="1122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9E00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SANAT VE TASARIM FAKÜLTESİ </w:t>
            </w:r>
          </w:p>
          <w:p w:rsidR="00CE4C9B" w:rsidRDefault="00CE4C9B" w:rsidP="009E00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MÜZİK VE SAHNE SANATLARI BÖLÜMÜ / DUYSAL SES SANATLARI TASARIMI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PROGRAMI</w:t>
            </w:r>
          </w:p>
          <w:p w:rsidR="00CE4C9B" w:rsidRPr="00B23DDC" w:rsidRDefault="00CE4C9B" w:rsidP="00EF3E19">
            <w:pPr>
              <w:ind w:left="-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2016 –2017 EĞİTİM-ÖĞRETİM YILI BAHAR YARIYILI BÜTÜNLEME SINAVI PROGRAMI</w:t>
            </w:r>
          </w:p>
        </w:tc>
      </w:tr>
      <w:tr w:rsidR="00CE4C9B" w:rsidRPr="00A31A94">
        <w:trPr>
          <w:trHeight w:val="138"/>
        </w:trPr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GÜNLER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SAAT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A31A94">
              <w:rPr>
                <w:sz w:val="14"/>
                <w:szCs w:val="14"/>
              </w:rPr>
              <w:t>.YARIYIL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ind w:right="-9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Pr="00A31A94">
              <w:rPr>
                <w:sz w:val="14"/>
                <w:szCs w:val="14"/>
              </w:rPr>
              <w:t>.YARIYIL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A31A94">
              <w:rPr>
                <w:sz w:val="14"/>
                <w:szCs w:val="14"/>
              </w:rPr>
              <w:t>.YARIYIL</w:t>
            </w: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A31A94">
              <w:rPr>
                <w:sz w:val="14"/>
                <w:szCs w:val="14"/>
              </w:rPr>
              <w:t>.YARIYIL</w:t>
            </w:r>
          </w:p>
        </w:tc>
      </w:tr>
      <w:tr w:rsidR="00CE4C9B" w:rsidRPr="00A31A94">
        <w:trPr>
          <w:trHeight w:val="476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EF3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03 Temmuz </w:t>
            </w:r>
            <w:r w:rsidRPr="00A31A94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 xml:space="preserve">7 </w:t>
            </w:r>
            <w:r w:rsidRPr="00A31A94">
              <w:rPr>
                <w:sz w:val="14"/>
                <w:szCs w:val="14"/>
              </w:rPr>
              <w:t>Pazartesi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7165AC" w:rsidRDefault="00CE4C9B" w:rsidP="007165AC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C584E" w:rsidRDefault="00CE4C9B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DTP2802 Solfej 4 Gr.1</w:t>
            </w:r>
          </w:p>
          <w:p w:rsidR="00CE4C9B" w:rsidRPr="00DC584E" w:rsidRDefault="00CE4C9B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Prof. Dr. T. SAĞER</w:t>
            </w:r>
          </w:p>
          <w:p w:rsidR="00CE4C9B" w:rsidRPr="00DC584E" w:rsidRDefault="00CE4C9B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B-1058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46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C584E" w:rsidRDefault="00CE4C9B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DTP1802 Solfej 2 Gr.1</w:t>
            </w:r>
          </w:p>
          <w:p w:rsidR="00CE4C9B" w:rsidRDefault="00CE4C9B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Öğr. Gör. U. GÜLBAHARLI</w:t>
            </w:r>
          </w:p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B-1059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C584E" w:rsidRDefault="00CE4C9B" w:rsidP="005171C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DTP2812 </w:t>
            </w:r>
            <w:r w:rsidRPr="00DC584E">
              <w:rPr>
                <w:b/>
                <w:bCs/>
                <w:sz w:val="14"/>
                <w:szCs w:val="14"/>
              </w:rPr>
              <w:t>Armoni</w:t>
            </w:r>
          </w:p>
          <w:p w:rsidR="00CE4C9B" w:rsidRPr="00DC584E" w:rsidRDefault="00CE4C9B" w:rsidP="005171CE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Prof. Dr. T. SAĞER</w:t>
            </w:r>
          </w:p>
          <w:p w:rsidR="00CE4C9B" w:rsidRPr="00DC584E" w:rsidRDefault="00CE4C9B" w:rsidP="005171CE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B-1058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DB063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CE4C9B" w:rsidRPr="00A31A94">
        <w:trPr>
          <w:trHeight w:val="63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DC584E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5171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3D2CA5" w:rsidRDefault="00CE4C9B" w:rsidP="00DB063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CE4C9B" w:rsidRPr="00A31A94">
        <w:trPr>
          <w:trHeight w:val="63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5171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C584E" w:rsidRDefault="00CE4C9B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DTP3802 Solfej 6 Gr.1</w:t>
            </w:r>
          </w:p>
          <w:p w:rsidR="00CE4C9B" w:rsidRDefault="00CE4C9B" w:rsidP="006B2398">
            <w:pPr>
              <w:jc w:val="center"/>
              <w:rPr>
                <w:b/>
                <w:bCs/>
                <w:sz w:val="14"/>
                <w:szCs w:val="14"/>
              </w:rPr>
            </w:pPr>
            <w:r w:rsidRPr="00DC584E">
              <w:rPr>
                <w:b/>
                <w:bCs/>
                <w:sz w:val="14"/>
                <w:szCs w:val="14"/>
              </w:rPr>
              <w:t>Öğr. Gör. U. GÜLBAHARLI</w:t>
            </w:r>
          </w:p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B-1059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3D2CA5" w:rsidRDefault="00CE4C9B" w:rsidP="00DB063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  <w:tr w:rsidR="00CE4C9B" w:rsidRPr="00A31A94">
        <w:trPr>
          <w:trHeight w:val="1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9837FA" w:rsidRDefault="00CE4C9B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9837FA">
              <w:rPr>
                <w:b/>
                <w:bCs/>
                <w:noProof/>
                <w:color w:val="FF0000"/>
                <w:sz w:val="14"/>
                <w:szCs w:val="14"/>
              </w:rPr>
              <w:t>MDB1052</w:t>
            </w:r>
          </w:p>
          <w:p w:rsidR="00CE4C9B" w:rsidRPr="009837FA" w:rsidRDefault="00CE4C9B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9837FA">
              <w:rPr>
                <w:b/>
                <w:bCs/>
                <w:noProof/>
                <w:color w:val="FF0000"/>
                <w:sz w:val="14"/>
                <w:szCs w:val="14"/>
              </w:rPr>
              <w:t xml:space="preserve">İNGİLİZCE -2  </w:t>
            </w:r>
          </w:p>
          <w:p w:rsidR="00CE4C9B" w:rsidRPr="009837FA" w:rsidRDefault="00CE4C9B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9837FA">
              <w:rPr>
                <w:b/>
                <w:bCs/>
                <w:noProof/>
                <w:color w:val="FF0000"/>
                <w:sz w:val="14"/>
                <w:szCs w:val="14"/>
              </w:rPr>
              <w:t>(Örgün ve Uzaktan Eğitim)</w:t>
            </w:r>
          </w:p>
          <w:p w:rsidR="00CE4C9B" w:rsidRPr="00866594" w:rsidRDefault="00CE4C9B" w:rsidP="00EF3E19">
            <w:pPr>
              <w:jc w:val="center"/>
              <w:rPr>
                <w:i/>
                <w:iCs/>
                <w:sz w:val="14"/>
                <w:szCs w:val="14"/>
              </w:rPr>
            </w:pPr>
            <w:r w:rsidRPr="009837FA">
              <w:rPr>
                <w:b/>
                <w:bCs/>
                <w:color w:val="FF0000"/>
                <w:sz w:val="14"/>
                <w:szCs w:val="14"/>
              </w:rPr>
              <w:t>(1</w:t>
            </w:r>
            <w:r>
              <w:rPr>
                <w:b/>
                <w:bCs/>
                <w:color w:val="FF0000"/>
                <w:sz w:val="14"/>
                <w:szCs w:val="14"/>
              </w:rPr>
              <w:t>4</w:t>
            </w:r>
            <w:r w:rsidRPr="009837FA">
              <w:rPr>
                <w:b/>
                <w:bCs/>
                <w:color w:val="FF0000"/>
                <w:sz w:val="14"/>
                <w:szCs w:val="14"/>
              </w:rPr>
              <w:t>:</w:t>
            </w:r>
            <w:r>
              <w:rPr>
                <w:b/>
                <w:bCs/>
                <w:color w:val="FF0000"/>
                <w:sz w:val="14"/>
                <w:szCs w:val="14"/>
              </w:rPr>
              <w:t>45</w:t>
            </w:r>
            <w:r w:rsidRPr="009837FA">
              <w:rPr>
                <w:b/>
                <w:bCs/>
                <w:color w:val="FF0000"/>
                <w:sz w:val="14"/>
                <w:szCs w:val="14"/>
              </w:rPr>
              <w:t>-1</w:t>
            </w:r>
            <w:r>
              <w:rPr>
                <w:b/>
                <w:bCs/>
                <w:color w:val="FF0000"/>
                <w:sz w:val="14"/>
                <w:szCs w:val="14"/>
              </w:rPr>
              <w:t>5</w:t>
            </w:r>
            <w:r w:rsidRPr="009837FA">
              <w:rPr>
                <w:b/>
                <w:bCs/>
                <w:color w:val="FF0000"/>
                <w:sz w:val="14"/>
                <w:szCs w:val="14"/>
              </w:rPr>
              <w:t>:</w:t>
            </w:r>
            <w:r>
              <w:rPr>
                <w:b/>
                <w:bCs/>
                <w:color w:val="FF0000"/>
                <w:sz w:val="14"/>
                <w:szCs w:val="14"/>
              </w:rPr>
              <w:t>45</w:t>
            </w:r>
            <w:r w:rsidRPr="009837FA">
              <w:rPr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26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7C76F1">
            <w:pPr>
              <w:rPr>
                <w:b/>
                <w:bCs/>
                <w:noProof/>
                <w:color w:val="FF0000"/>
                <w:sz w:val="14"/>
                <w:szCs w:val="14"/>
              </w:rPr>
            </w:pPr>
            <w:r>
              <w:rPr>
                <w:b/>
                <w:bCs/>
                <w:noProof/>
                <w:color w:val="FF0000"/>
                <w:sz w:val="14"/>
                <w:szCs w:val="14"/>
              </w:rPr>
              <w:t xml:space="preserve">                    MDB3032</w:t>
            </w:r>
          </w:p>
          <w:p w:rsidR="00CE4C9B" w:rsidRDefault="00CE4C9B" w:rsidP="00EF3E19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>
              <w:rPr>
                <w:b/>
                <w:bCs/>
                <w:noProof/>
                <w:color w:val="FF0000"/>
                <w:sz w:val="14"/>
                <w:szCs w:val="14"/>
              </w:rPr>
              <w:t>İŞ HAYATI İÇİN İNGİLİZCE</w:t>
            </w:r>
          </w:p>
          <w:p w:rsidR="00CE4C9B" w:rsidRPr="00A31A94" w:rsidRDefault="00CE4C9B" w:rsidP="00EF3E19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noProof/>
                <w:color w:val="FF0000"/>
                <w:sz w:val="14"/>
                <w:szCs w:val="14"/>
              </w:rPr>
              <w:t>(14:45-16:00)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1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15.00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665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EF3E19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7165AC" w:rsidRDefault="00CE4C9B" w:rsidP="007165AC">
            <w:pPr>
              <w:tabs>
                <w:tab w:val="left" w:pos="208"/>
                <w:tab w:val="center" w:pos="85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151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665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126"/>
        </w:trPr>
        <w:tc>
          <w:tcPr>
            <w:tcW w:w="13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6B2398">
            <w:pPr>
              <w:jc w:val="center"/>
              <w:rPr>
                <w:sz w:val="14"/>
                <w:szCs w:val="14"/>
              </w:rPr>
            </w:pPr>
          </w:p>
          <w:p w:rsidR="00CE4C9B" w:rsidRDefault="00CE4C9B" w:rsidP="00EF3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04 Temmuz </w:t>
            </w:r>
            <w:r w:rsidRPr="00A31A94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  <w:p w:rsidR="00CE4C9B" w:rsidRPr="00A31A94" w:rsidRDefault="00CE4C9B" w:rsidP="00EF3E1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Salı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665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CE4C9B" w:rsidRPr="00A31A94">
        <w:trPr>
          <w:trHeight w:val="62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5F13E0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3A546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SYP1612</w:t>
            </w:r>
          </w:p>
          <w:p w:rsidR="00CE4C9B" w:rsidRDefault="00CE4C9B" w:rsidP="003A546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UYGARLIK VE SANAT TARİHİ 2</w:t>
            </w:r>
          </w:p>
          <w:p w:rsidR="00CE4C9B" w:rsidRDefault="00CE4C9B" w:rsidP="003A5467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 xml:space="preserve"> (B2032)</w:t>
            </w:r>
          </w:p>
          <w:p w:rsidR="00CE4C9B" w:rsidRPr="00866594" w:rsidRDefault="00CE4C9B" w:rsidP="008B3363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11:00</w:t>
            </w: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356E88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95015" w:rsidRDefault="00CE4C9B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CE4C9B" w:rsidRPr="00A31A94">
        <w:trPr>
          <w:trHeight w:val="62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5F13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CD3384" w:rsidRDefault="00CE4C9B" w:rsidP="008B3363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356E88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95015" w:rsidRDefault="00CE4C9B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CE4C9B" w:rsidRPr="00A31A94">
        <w:trPr>
          <w:trHeight w:val="811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322F8A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7C4F59" w:rsidRDefault="00CE4C9B" w:rsidP="007C4F5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tbl>
            <w:tblPr>
              <w:tblW w:w="1913" w:type="dxa"/>
              <w:tblLayout w:type="fixed"/>
              <w:tblLook w:val="0000"/>
            </w:tblPr>
            <w:tblGrid>
              <w:gridCol w:w="1913"/>
            </w:tblGrid>
            <w:tr w:rsidR="00CE4C9B" w:rsidRPr="007C4F59">
              <w:trPr>
                <w:trHeight w:val="70"/>
              </w:trPr>
              <w:tc>
                <w:tcPr>
                  <w:tcW w:w="1913" w:type="dxa"/>
                </w:tcPr>
                <w:p w:rsidR="00CE4C9B" w:rsidRPr="007C4F59" w:rsidRDefault="00CE4C9B" w:rsidP="00300334">
                  <w:pPr>
                    <w:pStyle w:val="Default"/>
                    <w:framePr w:hSpace="141" w:wrap="around" w:vAnchor="page" w:hAnchor="margin" w:y="856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CE4C9B" w:rsidRPr="007C4F59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7C4F59" w:rsidRDefault="00CE4C9B" w:rsidP="00322F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7C4F59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CE4C9B" w:rsidRPr="00A31A94">
        <w:trPr>
          <w:trHeight w:val="18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322F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66594" w:rsidRDefault="00CE4C9B" w:rsidP="00331882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E518AD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322F8A">
            <w:pPr>
              <w:jc w:val="center"/>
              <w:rPr>
                <w:b/>
                <w:bCs/>
                <w:sz w:val="14"/>
                <w:szCs w:val="14"/>
              </w:rPr>
            </w:pPr>
            <w:r w:rsidRPr="00A0531F">
              <w:rPr>
                <w:b/>
                <w:bCs/>
                <w:sz w:val="14"/>
                <w:szCs w:val="14"/>
              </w:rPr>
              <w:t>DTP3832</w:t>
            </w:r>
          </w:p>
          <w:p w:rsidR="00CE4C9B" w:rsidRPr="00A0531F" w:rsidRDefault="00CE4C9B" w:rsidP="00322F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uzmanlık</w:t>
            </w:r>
            <w:r w:rsidRPr="00A0531F">
              <w:rPr>
                <w:b/>
                <w:bCs/>
                <w:sz w:val="14"/>
                <w:szCs w:val="14"/>
              </w:rPr>
              <w:t xml:space="preserve"> Form Bilgisi 2</w:t>
            </w:r>
          </w:p>
          <w:p w:rsidR="00CE4C9B" w:rsidRDefault="00CE4C9B" w:rsidP="00322F8A">
            <w:pPr>
              <w:jc w:val="center"/>
              <w:rPr>
                <w:b/>
                <w:bCs/>
                <w:sz w:val="14"/>
                <w:szCs w:val="14"/>
              </w:rPr>
            </w:pPr>
            <w:r w:rsidRPr="00A0531F">
              <w:rPr>
                <w:b/>
                <w:bCs/>
                <w:sz w:val="14"/>
                <w:szCs w:val="14"/>
              </w:rPr>
              <w:t>Doç. Dr. K. SAZLI</w:t>
            </w:r>
          </w:p>
          <w:p w:rsidR="00CE4C9B" w:rsidRPr="00A0531F" w:rsidRDefault="00CE4C9B" w:rsidP="00322F8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B-1058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CE4C9B" w:rsidRPr="00A31A94">
        <w:trPr>
          <w:trHeight w:val="44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7C76F1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6B2398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D14D93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CE4C9B" w:rsidRPr="00A31A94">
        <w:trPr>
          <w:trHeight w:val="16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6B2398">
            <w:pPr>
              <w:jc w:val="center"/>
              <w:rPr>
                <w:sz w:val="14"/>
                <w:szCs w:val="14"/>
              </w:rPr>
            </w:pPr>
          </w:p>
          <w:p w:rsidR="00CE4C9B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05 Temmuz </w:t>
            </w:r>
            <w:r w:rsidRPr="00A31A94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 xml:space="preserve">7  </w:t>
            </w:r>
          </w:p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Çarşamba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10.00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5171CE">
            <w:pPr>
              <w:jc w:val="center"/>
              <w:rPr>
                <w:i/>
                <w:iCs/>
                <w:color w:val="4F81BD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color w:val="4F81BD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5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 w:rsidRPr="00A31A94">
              <w:rPr>
                <w:sz w:val="14"/>
                <w:szCs w:val="14"/>
              </w:rPr>
              <w:t>11.00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CD3384" w:rsidRDefault="00CE4C9B" w:rsidP="008C2C50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MTP1032 Piyano 2 Gr.1</w:t>
            </w:r>
          </w:p>
          <w:p w:rsidR="00CE4C9B" w:rsidRPr="00CD3384" w:rsidRDefault="00CE4C9B" w:rsidP="008C2C50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Doç. Dr. E. AYATA</w:t>
            </w:r>
          </w:p>
          <w:p w:rsidR="00CE4C9B" w:rsidRPr="00CD3384" w:rsidRDefault="00CE4C9B" w:rsidP="008C2C5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Doç.</w:t>
            </w:r>
            <w:r w:rsidRPr="00CD3384">
              <w:rPr>
                <w:b/>
                <w:bCs/>
                <w:sz w:val="14"/>
                <w:szCs w:val="14"/>
              </w:rPr>
              <w:t xml:space="preserve"> E. ARICA</w:t>
            </w:r>
          </w:p>
          <w:p w:rsidR="00CE4C9B" w:rsidRPr="00CD3384" w:rsidRDefault="00CE4C9B" w:rsidP="008C2C50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Doç. Dr. C. Ü. AKBULUT</w:t>
            </w:r>
          </w:p>
          <w:p w:rsidR="00CE4C9B" w:rsidRPr="00CD3384" w:rsidRDefault="00CE4C9B" w:rsidP="008C2C50">
            <w:pPr>
              <w:jc w:val="center"/>
              <w:rPr>
                <w:b/>
                <w:bCs/>
                <w:sz w:val="14"/>
                <w:szCs w:val="14"/>
              </w:rPr>
            </w:pPr>
            <w:r w:rsidRPr="00CD3384">
              <w:rPr>
                <w:b/>
                <w:bCs/>
                <w:sz w:val="14"/>
                <w:szCs w:val="14"/>
              </w:rPr>
              <w:t>B-1058</w:t>
            </w:r>
          </w:p>
          <w:p w:rsidR="00CE4C9B" w:rsidRPr="00B958AF" w:rsidRDefault="00CE4C9B" w:rsidP="006B2398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CC2DF6" w:rsidRDefault="00CE4C9B" w:rsidP="00ED1CF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C2DF6">
              <w:rPr>
                <w:b/>
                <w:bCs/>
                <w:color w:val="FF0000"/>
                <w:sz w:val="12"/>
                <w:szCs w:val="12"/>
              </w:rPr>
              <w:t xml:space="preserve">ATA1032 </w:t>
            </w:r>
          </w:p>
          <w:p w:rsidR="00CE4C9B" w:rsidRPr="00CC2DF6" w:rsidRDefault="00CE4C9B" w:rsidP="00ED1CFA">
            <w:pPr>
              <w:jc w:val="center"/>
              <w:rPr>
                <w:b/>
                <w:bCs/>
                <w:noProof/>
                <w:color w:val="FF0000"/>
                <w:sz w:val="12"/>
                <w:szCs w:val="12"/>
              </w:rPr>
            </w:pPr>
            <w:r w:rsidRPr="00CC2DF6">
              <w:rPr>
                <w:b/>
                <w:bCs/>
                <w:noProof/>
                <w:color w:val="FF0000"/>
                <w:sz w:val="12"/>
                <w:szCs w:val="12"/>
              </w:rPr>
              <w:t>ATATÜRK İLKELERİ ve İNKILAP TARİHİ 2</w:t>
            </w:r>
          </w:p>
          <w:p w:rsidR="00CE4C9B" w:rsidRPr="00CC2DF6" w:rsidRDefault="00CE4C9B" w:rsidP="00ED1CF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CC2DF6">
              <w:rPr>
                <w:b/>
                <w:bCs/>
                <w:color w:val="FF0000"/>
                <w:sz w:val="12"/>
                <w:szCs w:val="12"/>
              </w:rPr>
              <w:t xml:space="preserve"> (Örgün Eğitim) 1</w:t>
            </w:r>
            <w:r>
              <w:rPr>
                <w:b/>
                <w:bCs/>
                <w:color w:val="FF0000"/>
                <w:sz w:val="12"/>
                <w:szCs w:val="12"/>
              </w:rPr>
              <w:t>1</w:t>
            </w:r>
            <w:r w:rsidRPr="00CC2DF6">
              <w:rPr>
                <w:b/>
                <w:bCs/>
                <w:color w:val="FF0000"/>
                <w:sz w:val="12"/>
                <w:szCs w:val="12"/>
              </w:rPr>
              <w:t>:00- 1</w:t>
            </w:r>
            <w:r>
              <w:rPr>
                <w:b/>
                <w:bCs/>
                <w:color w:val="FF0000"/>
                <w:sz w:val="12"/>
                <w:szCs w:val="12"/>
              </w:rPr>
              <w:t>3</w:t>
            </w:r>
            <w:r w:rsidRPr="00CC2DF6">
              <w:rPr>
                <w:b/>
                <w:bCs/>
                <w:color w:val="FF0000"/>
                <w:sz w:val="12"/>
                <w:szCs w:val="12"/>
              </w:rPr>
              <w:t xml:space="preserve">:00  ATA1032 </w:t>
            </w:r>
          </w:p>
          <w:p w:rsidR="00CE4C9B" w:rsidRPr="00CC2DF6" w:rsidRDefault="00CE4C9B" w:rsidP="00ED1CFA">
            <w:pPr>
              <w:jc w:val="center"/>
              <w:rPr>
                <w:b/>
                <w:bCs/>
                <w:noProof/>
                <w:color w:val="FF0000"/>
                <w:sz w:val="12"/>
                <w:szCs w:val="12"/>
              </w:rPr>
            </w:pPr>
            <w:r w:rsidRPr="00CC2DF6">
              <w:rPr>
                <w:b/>
                <w:bCs/>
                <w:noProof/>
                <w:color w:val="FF0000"/>
                <w:sz w:val="12"/>
                <w:szCs w:val="12"/>
              </w:rPr>
              <w:t>ATATÜRK İLKELERİ ve İNKILAP TARİHİ 2</w:t>
            </w:r>
          </w:p>
          <w:p w:rsidR="00CE4C9B" w:rsidRPr="00A31A94" w:rsidRDefault="00CE4C9B" w:rsidP="00ED1CFA">
            <w:pPr>
              <w:jc w:val="center"/>
              <w:rPr>
                <w:i/>
                <w:iCs/>
                <w:sz w:val="14"/>
                <w:szCs w:val="14"/>
              </w:rPr>
            </w:pPr>
            <w:r w:rsidRPr="00CC2DF6">
              <w:rPr>
                <w:b/>
                <w:bCs/>
                <w:color w:val="FF0000"/>
                <w:sz w:val="12"/>
                <w:szCs w:val="12"/>
              </w:rPr>
              <w:t xml:space="preserve"> (Uzaktan Eğitim) 1</w:t>
            </w:r>
            <w:r>
              <w:rPr>
                <w:b/>
                <w:bCs/>
                <w:color w:val="FF0000"/>
                <w:sz w:val="12"/>
                <w:szCs w:val="12"/>
              </w:rPr>
              <w:t>1</w:t>
            </w:r>
            <w:r w:rsidRPr="00CC2DF6">
              <w:rPr>
                <w:b/>
                <w:bCs/>
                <w:color w:val="FF0000"/>
                <w:sz w:val="12"/>
                <w:szCs w:val="12"/>
              </w:rPr>
              <w:t>:00- 1</w:t>
            </w:r>
            <w:r>
              <w:rPr>
                <w:b/>
                <w:bCs/>
                <w:color w:val="FF0000"/>
                <w:sz w:val="12"/>
                <w:szCs w:val="12"/>
              </w:rPr>
              <w:t>3</w:t>
            </w:r>
            <w:r w:rsidRPr="00CC2DF6">
              <w:rPr>
                <w:b/>
                <w:bCs/>
                <w:color w:val="FF0000"/>
                <w:sz w:val="12"/>
                <w:szCs w:val="12"/>
              </w:rPr>
              <w:t>:00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174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12.00</w:t>
            </w:r>
          </w:p>
        </w:tc>
        <w:tc>
          <w:tcPr>
            <w:tcW w:w="212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8C2C50">
            <w:pPr>
              <w:jc w:val="center"/>
              <w:rPr>
                <w:i/>
                <w:iCs/>
                <w:color w:val="4F81BD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C2C50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D87F7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70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2544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6B2398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451C0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E526B5">
            <w:pPr>
              <w:pStyle w:val="Default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68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6B23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FE359E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ED1CFA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D0041E">
              <w:rPr>
                <w:b/>
                <w:bCs/>
                <w:noProof/>
                <w:color w:val="FF0000"/>
                <w:sz w:val="14"/>
                <w:szCs w:val="14"/>
              </w:rPr>
              <w:t>TDB103</w:t>
            </w:r>
            <w:r>
              <w:rPr>
                <w:b/>
                <w:bCs/>
                <w:noProof/>
                <w:color w:val="FF0000"/>
                <w:sz w:val="14"/>
                <w:szCs w:val="14"/>
              </w:rPr>
              <w:t>2</w:t>
            </w:r>
            <w:r w:rsidRPr="00D0041E">
              <w:rPr>
                <w:b/>
                <w:bCs/>
                <w:noProof/>
                <w:color w:val="FF0000"/>
                <w:sz w:val="14"/>
                <w:szCs w:val="14"/>
              </w:rPr>
              <w:t xml:space="preserve"> </w:t>
            </w:r>
          </w:p>
          <w:p w:rsidR="00CE4C9B" w:rsidRPr="00D0041E" w:rsidRDefault="00CE4C9B" w:rsidP="00ED1CFA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  <w:r w:rsidRPr="00D0041E">
              <w:rPr>
                <w:b/>
                <w:bCs/>
                <w:noProof/>
                <w:color w:val="FF0000"/>
                <w:sz w:val="14"/>
                <w:szCs w:val="14"/>
              </w:rPr>
              <w:t xml:space="preserve">TÜRKÇE </w:t>
            </w:r>
            <w:r>
              <w:rPr>
                <w:b/>
                <w:bCs/>
                <w:noProof/>
                <w:color w:val="FF0000"/>
                <w:sz w:val="14"/>
                <w:szCs w:val="14"/>
              </w:rPr>
              <w:t>2</w:t>
            </w:r>
          </w:p>
          <w:p w:rsidR="00CE4C9B" w:rsidRPr="00A50467" w:rsidRDefault="00CE4C9B" w:rsidP="00ED1CF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noProof/>
                <w:color w:val="FF0000"/>
                <w:sz w:val="14"/>
                <w:szCs w:val="14"/>
              </w:rPr>
              <w:t>(Örgün ve Uzaktan Eğitim) 13:00- 14:00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F75E5F" w:rsidRDefault="00CE4C9B" w:rsidP="003644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F75E5F" w:rsidRDefault="00CE4C9B" w:rsidP="006B2398">
            <w:pPr>
              <w:jc w:val="center"/>
              <w:rPr>
                <w:sz w:val="14"/>
                <w:szCs w:val="14"/>
              </w:rPr>
            </w:pPr>
          </w:p>
        </w:tc>
      </w:tr>
      <w:tr w:rsidR="00CE4C9B" w:rsidRPr="00A31A94">
        <w:trPr>
          <w:trHeight w:val="685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9A27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0670B4" w:rsidRDefault="00CE4C9B" w:rsidP="009A2725">
            <w:pPr>
              <w:jc w:val="center"/>
              <w:rPr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E4C9B" w:rsidRDefault="00CE4C9B" w:rsidP="009A2725">
            <w:pPr>
              <w:rPr>
                <w:sz w:val="14"/>
                <w:szCs w:val="14"/>
              </w:rPr>
            </w:pPr>
          </w:p>
          <w:p w:rsidR="00CE4C9B" w:rsidRDefault="00CE4C9B" w:rsidP="009A27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DTP4821</w:t>
            </w:r>
          </w:p>
          <w:p w:rsidR="00CE4C9B" w:rsidRDefault="00CE4C9B" w:rsidP="009A27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Uzmanlık Alan Projesi </w:t>
            </w:r>
          </w:p>
          <w:p w:rsidR="00CE4C9B" w:rsidRPr="0055634C" w:rsidRDefault="00CE4C9B" w:rsidP="009A27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Gr.1</w:t>
            </w:r>
            <w:r w:rsidRPr="0055634C">
              <w:rPr>
                <w:sz w:val="14"/>
                <w:szCs w:val="14"/>
              </w:rPr>
              <w:t xml:space="preserve"> Doç Dr. Koray SAZLI</w:t>
            </w:r>
          </w:p>
          <w:p w:rsidR="00CE4C9B" w:rsidRPr="004F381C" w:rsidRDefault="00CE4C9B" w:rsidP="009A27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B-</w:t>
            </w:r>
            <w:r w:rsidRPr="0055634C">
              <w:rPr>
                <w:sz w:val="14"/>
                <w:szCs w:val="14"/>
              </w:rPr>
              <w:t>1038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</w:tr>
      <w:tr w:rsidR="00CE4C9B" w:rsidRPr="00A31A94">
        <w:trPr>
          <w:trHeight w:val="44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50467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CE4C9B" w:rsidRPr="00A31A94">
        <w:trPr>
          <w:trHeight w:val="62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247A6C" w:rsidRDefault="00CE4C9B" w:rsidP="009A2725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06 Temmuz </w:t>
            </w:r>
            <w:r w:rsidRPr="00A31A94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 Perşembe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3D2CA5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08.00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55634C" w:rsidRDefault="00CE4C9B" w:rsidP="003655C5">
            <w:pPr>
              <w:jc w:val="center"/>
              <w:rPr>
                <w:sz w:val="14"/>
                <w:szCs w:val="14"/>
              </w:rPr>
            </w:pPr>
            <w:r w:rsidRPr="0055634C">
              <w:rPr>
                <w:sz w:val="14"/>
                <w:szCs w:val="14"/>
              </w:rPr>
              <w:t>DTP1552</w:t>
            </w:r>
          </w:p>
          <w:p w:rsidR="00CE4C9B" w:rsidRPr="0055634C" w:rsidRDefault="00CE4C9B" w:rsidP="003655C5">
            <w:pPr>
              <w:jc w:val="center"/>
              <w:rPr>
                <w:sz w:val="14"/>
                <w:szCs w:val="14"/>
              </w:rPr>
            </w:pPr>
            <w:r w:rsidRPr="0055634C">
              <w:rPr>
                <w:sz w:val="14"/>
                <w:szCs w:val="14"/>
              </w:rPr>
              <w:t>Temel Komp.Tek.</w:t>
            </w: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 w:rsidRPr="0055634C">
              <w:rPr>
                <w:sz w:val="14"/>
                <w:szCs w:val="14"/>
              </w:rPr>
              <w:t>Gr.1 Doç Dr. Koray SAZLI</w:t>
            </w: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(B-1038)</w:t>
            </w:r>
          </w:p>
          <w:p w:rsidR="00CE4C9B" w:rsidRPr="0055634C" w:rsidRDefault="00CE4C9B" w:rsidP="003655C5">
            <w:pPr>
              <w:jc w:val="center"/>
              <w:rPr>
                <w:sz w:val="14"/>
                <w:szCs w:val="14"/>
              </w:rPr>
            </w:pP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 w:rsidRPr="0055634C">
              <w:rPr>
                <w:sz w:val="14"/>
                <w:szCs w:val="14"/>
              </w:rPr>
              <w:t>Gr.3 Öğr. Gör.Kaveh BAHÇEBAN</w:t>
            </w:r>
          </w:p>
          <w:p w:rsidR="00CE4C9B" w:rsidRPr="0055634C" w:rsidRDefault="00CE4C9B" w:rsidP="003655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(B-1037)</w:t>
            </w:r>
          </w:p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E4C9B" w:rsidRPr="00A31A94">
        <w:trPr>
          <w:trHeight w:val="4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3D2CA5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DTP2522</w:t>
            </w:r>
          </w:p>
          <w:p w:rsidR="00CE4C9B" w:rsidRPr="0055634C" w:rsidRDefault="00CE4C9B" w:rsidP="003655C5">
            <w:pPr>
              <w:jc w:val="center"/>
              <w:rPr>
                <w:sz w:val="14"/>
                <w:szCs w:val="14"/>
              </w:rPr>
            </w:pPr>
            <w:r w:rsidRPr="0055634C">
              <w:rPr>
                <w:sz w:val="14"/>
                <w:szCs w:val="14"/>
              </w:rPr>
              <w:t>Oda Müziği İçin Kompozisyon</w:t>
            </w: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 w:rsidRPr="0055634C">
              <w:rPr>
                <w:sz w:val="14"/>
                <w:szCs w:val="14"/>
              </w:rPr>
              <w:t>Gr.1</w:t>
            </w:r>
            <w:r>
              <w:rPr>
                <w:sz w:val="14"/>
                <w:szCs w:val="14"/>
              </w:rPr>
              <w:t xml:space="preserve">  </w:t>
            </w:r>
            <w:r w:rsidRPr="0055634C">
              <w:rPr>
                <w:sz w:val="14"/>
                <w:szCs w:val="14"/>
              </w:rPr>
              <w:t>Doç.Dr. Koray              SAZLI(1038)</w:t>
            </w:r>
          </w:p>
          <w:p w:rsidR="00CE4C9B" w:rsidRPr="0055634C" w:rsidRDefault="00CE4C9B" w:rsidP="003655C5">
            <w:pPr>
              <w:jc w:val="center"/>
              <w:rPr>
                <w:sz w:val="14"/>
                <w:szCs w:val="14"/>
              </w:rPr>
            </w:pPr>
          </w:p>
          <w:p w:rsidR="00CE4C9B" w:rsidRPr="00892A27" w:rsidRDefault="00CE4C9B" w:rsidP="003655C5">
            <w:pPr>
              <w:jc w:val="center"/>
              <w:rPr>
                <w:color w:val="000000"/>
                <w:sz w:val="14"/>
                <w:szCs w:val="14"/>
              </w:rPr>
            </w:pPr>
            <w:r w:rsidRPr="0055634C">
              <w:rPr>
                <w:sz w:val="14"/>
                <w:szCs w:val="14"/>
              </w:rPr>
              <w:t>Gr.2 Öğr. Gör Kaveh BAHÇEBAN</w:t>
            </w:r>
            <w:r>
              <w:rPr>
                <w:sz w:val="14"/>
                <w:szCs w:val="14"/>
              </w:rPr>
              <w:t xml:space="preserve"> (B-1037)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D3FB6" w:rsidRDefault="00CE4C9B" w:rsidP="003655C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DTP</w:t>
            </w:r>
            <w:r w:rsidRPr="008D3FB6">
              <w:rPr>
                <w:sz w:val="14"/>
                <w:szCs w:val="14"/>
              </w:rPr>
              <w:t>4000</w:t>
            </w: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 w:rsidRPr="008D3FB6">
              <w:rPr>
                <w:sz w:val="14"/>
                <w:szCs w:val="14"/>
              </w:rPr>
              <w:t xml:space="preserve">Bitirme Çalışması </w:t>
            </w:r>
          </w:p>
          <w:p w:rsidR="00CE4C9B" w:rsidRPr="008D3FB6" w:rsidRDefault="00CE4C9B" w:rsidP="003655C5">
            <w:pPr>
              <w:jc w:val="center"/>
              <w:rPr>
                <w:sz w:val="14"/>
                <w:szCs w:val="14"/>
              </w:rPr>
            </w:pP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 w:rsidRPr="008D3FB6">
              <w:rPr>
                <w:sz w:val="14"/>
                <w:szCs w:val="14"/>
              </w:rPr>
              <w:t>Gr1. Öğr. Gör. Uğur GÜLBAHARLI</w:t>
            </w: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B-1043</w:t>
            </w:r>
          </w:p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E4C9B" w:rsidRPr="00A31A94">
        <w:trPr>
          <w:trHeight w:val="43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3D2CA5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  <w:r w:rsidRPr="003D2CA5">
              <w:rPr>
                <w:color w:val="000000"/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b/>
                <w:bCs/>
                <w:noProof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DTP2512</w:t>
            </w:r>
          </w:p>
          <w:p w:rsidR="00CE4C9B" w:rsidRDefault="00CE4C9B" w:rsidP="003655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İndirgeme ve Miksleme Teknikleri Gr. 1</w:t>
            </w:r>
          </w:p>
          <w:p w:rsidR="00CE4C9B" w:rsidRPr="00892A27" w:rsidRDefault="00CE4C9B" w:rsidP="003655C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Dr.Arda EDEN (B-1040)</w:t>
            </w: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E4C9B" w:rsidRPr="00A31A94">
        <w:trPr>
          <w:trHeight w:val="58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3D2CA5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  <w:r w:rsidRPr="003D2CA5">
              <w:rPr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92A27" w:rsidRDefault="00CE4C9B" w:rsidP="009A272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E4C9B" w:rsidRPr="00A31A94">
        <w:trPr>
          <w:trHeight w:val="468"/>
        </w:trPr>
        <w:tc>
          <w:tcPr>
            <w:tcW w:w="138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EF3E19" w:rsidRDefault="00CE4C9B" w:rsidP="009A272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  <w:r w:rsidRPr="00EF3E19">
              <w:rPr>
                <w:b/>
                <w:bCs/>
                <w:sz w:val="14"/>
                <w:szCs w:val="14"/>
              </w:rPr>
              <w:t>07 Temmuz 2017 Cuma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Pr="00A31A94">
              <w:rPr>
                <w:sz w:val="14"/>
                <w:szCs w:val="14"/>
              </w:rPr>
              <w:t>.00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665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1F492E" w:rsidRDefault="00CE4C9B" w:rsidP="009A2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Default="00CE4C9B" w:rsidP="009A2725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3D2CA5">
              <w:rPr>
                <w:b/>
                <w:bCs/>
                <w:color w:val="FF0000"/>
                <w:sz w:val="14"/>
                <w:szCs w:val="14"/>
              </w:rPr>
              <w:t>SOSYAL SEÇ</w:t>
            </w:r>
            <w:r>
              <w:rPr>
                <w:b/>
                <w:bCs/>
                <w:color w:val="FF0000"/>
                <w:sz w:val="14"/>
                <w:szCs w:val="14"/>
              </w:rPr>
              <w:t>İMLİK</w:t>
            </w:r>
          </w:p>
          <w:p w:rsidR="00CE4C9B" w:rsidRPr="00A31A94" w:rsidRDefault="00CE4C9B" w:rsidP="009A2725">
            <w:pPr>
              <w:jc w:val="center"/>
              <w:rPr>
                <w:i/>
                <w:iCs/>
                <w:color w:val="FF0000"/>
                <w:sz w:val="14"/>
                <w:szCs w:val="14"/>
              </w:rPr>
            </w:pPr>
            <w:r>
              <w:rPr>
                <w:b/>
                <w:bCs/>
                <w:color w:val="FF0000"/>
                <w:sz w:val="14"/>
                <w:szCs w:val="14"/>
              </w:rPr>
              <w:t>09:00 11:00</w:t>
            </w:r>
          </w:p>
        </w:tc>
      </w:tr>
      <w:tr w:rsidR="00CE4C9B" w:rsidRPr="00A31A94">
        <w:trPr>
          <w:trHeight w:val="112"/>
        </w:trPr>
        <w:tc>
          <w:tcPr>
            <w:tcW w:w="13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13.00</w:t>
            </w:r>
          </w:p>
        </w:tc>
        <w:tc>
          <w:tcPr>
            <w:tcW w:w="212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665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F46256" w:rsidRDefault="00CE4C9B" w:rsidP="009A2725">
            <w:pPr>
              <w:jc w:val="center"/>
              <w:rPr>
                <w:b/>
                <w:bCs/>
                <w:sz w:val="14"/>
                <w:szCs w:val="14"/>
              </w:rPr>
            </w:pPr>
            <w:r w:rsidRPr="00F46256">
              <w:rPr>
                <w:b/>
                <w:bCs/>
                <w:sz w:val="14"/>
                <w:szCs w:val="14"/>
              </w:rPr>
              <w:t>BSP1102 Temel Tasarım 2 Gr.5</w:t>
            </w:r>
          </w:p>
          <w:p w:rsidR="00CE4C9B" w:rsidRPr="00F46256" w:rsidRDefault="00CE4C9B" w:rsidP="009A2725">
            <w:pPr>
              <w:jc w:val="center"/>
              <w:rPr>
                <w:b/>
                <w:bCs/>
                <w:sz w:val="14"/>
                <w:szCs w:val="14"/>
              </w:rPr>
            </w:pPr>
            <w:r w:rsidRPr="00F46256">
              <w:rPr>
                <w:b/>
                <w:bCs/>
                <w:sz w:val="14"/>
                <w:szCs w:val="14"/>
              </w:rPr>
              <w:t>Doç. Dr. A. MARAL</w:t>
            </w:r>
          </w:p>
          <w:p w:rsidR="00CE4C9B" w:rsidRPr="00A31A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  <w:r w:rsidRPr="00F46256">
              <w:rPr>
                <w:b/>
                <w:bCs/>
                <w:sz w:val="14"/>
                <w:szCs w:val="14"/>
              </w:rPr>
              <w:t>B-1035</w:t>
            </w:r>
          </w:p>
        </w:tc>
        <w:tc>
          <w:tcPr>
            <w:tcW w:w="218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E4C9B" w:rsidRDefault="00CE4C9B" w:rsidP="009A2725">
            <w:pPr>
              <w:pStyle w:val="Default"/>
              <w:jc w:val="center"/>
              <w:rPr>
                <w:sz w:val="8"/>
                <w:szCs w:val="8"/>
              </w:rPr>
            </w:pPr>
          </w:p>
        </w:tc>
      </w:tr>
      <w:tr w:rsidR="00CE4C9B" w:rsidRPr="00A31A94">
        <w:trPr>
          <w:trHeight w:val="351"/>
        </w:trPr>
        <w:tc>
          <w:tcPr>
            <w:tcW w:w="138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14:00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866594" w:rsidRDefault="00CE4C9B" w:rsidP="009A2725">
            <w:pPr>
              <w:jc w:val="center"/>
              <w:rPr>
                <w:i/>
                <w:iCs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E4C9B" w:rsidRDefault="00CE4C9B" w:rsidP="009A2725">
            <w:pPr>
              <w:pStyle w:val="Default"/>
              <w:jc w:val="center"/>
              <w:rPr>
                <w:b/>
                <w:bCs/>
                <w:sz w:val="10"/>
                <w:szCs w:val="10"/>
              </w:rPr>
            </w:pPr>
          </w:p>
          <w:p w:rsidR="00CE4C9B" w:rsidRDefault="00CE4C9B" w:rsidP="009A2725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E4C9B" w:rsidRPr="00A31A94" w:rsidRDefault="00CE4C9B" w:rsidP="009A272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CE4C9B" w:rsidRDefault="00CE4C9B" w:rsidP="009F6B89">
      <w:pPr>
        <w:rPr>
          <w:b/>
          <w:bCs/>
          <w:sz w:val="10"/>
          <w:szCs w:val="10"/>
        </w:rPr>
      </w:pPr>
    </w:p>
    <w:sectPr w:rsidR="00CE4C9B" w:rsidSect="006B2398">
      <w:pgSz w:w="11906" w:h="16838"/>
      <w:pgMar w:top="142" w:right="282" w:bottom="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5E"/>
    <w:rsid w:val="00001EF4"/>
    <w:rsid w:val="00001FC0"/>
    <w:rsid w:val="00006DC2"/>
    <w:rsid w:val="00020793"/>
    <w:rsid w:val="000349AC"/>
    <w:rsid w:val="00035B59"/>
    <w:rsid w:val="00037335"/>
    <w:rsid w:val="000405D4"/>
    <w:rsid w:val="00040B19"/>
    <w:rsid w:val="00043947"/>
    <w:rsid w:val="000440CB"/>
    <w:rsid w:val="00054267"/>
    <w:rsid w:val="00060DDC"/>
    <w:rsid w:val="00061B16"/>
    <w:rsid w:val="00061D70"/>
    <w:rsid w:val="000637DD"/>
    <w:rsid w:val="00066255"/>
    <w:rsid w:val="000670B4"/>
    <w:rsid w:val="00070F6C"/>
    <w:rsid w:val="00077362"/>
    <w:rsid w:val="00082F9F"/>
    <w:rsid w:val="0008621F"/>
    <w:rsid w:val="00087F2E"/>
    <w:rsid w:val="000908D0"/>
    <w:rsid w:val="00092960"/>
    <w:rsid w:val="00093090"/>
    <w:rsid w:val="00094424"/>
    <w:rsid w:val="000956CA"/>
    <w:rsid w:val="000A2476"/>
    <w:rsid w:val="000A4B31"/>
    <w:rsid w:val="000A4F6C"/>
    <w:rsid w:val="000A58EC"/>
    <w:rsid w:val="000A5BF9"/>
    <w:rsid w:val="000A66A5"/>
    <w:rsid w:val="000B05CD"/>
    <w:rsid w:val="000B2906"/>
    <w:rsid w:val="000B2FEA"/>
    <w:rsid w:val="000C3681"/>
    <w:rsid w:val="000C6863"/>
    <w:rsid w:val="000D06C9"/>
    <w:rsid w:val="000D0986"/>
    <w:rsid w:val="000D0B5F"/>
    <w:rsid w:val="000D19C7"/>
    <w:rsid w:val="000D4E22"/>
    <w:rsid w:val="000E3D5E"/>
    <w:rsid w:val="000E42BC"/>
    <w:rsid w:val="000E7E2D"/>
    <w:rsid w:val="000E7E37"/>
    <w:rsid w:val="000F0973"/>
    <w:rsid w:val="000F15F5"/>
    <w:rsid w:val="000F292F"/>
    <w:rsid w:val="000F5FF5"/>
    <w:rsid w:val="000F6C99"/>
    <w:rsid w:val="00103CEB"/>
    <w:rsid w:val="0011106D"/>
    <w:rsid w:val="0011454B"/>
    <w:rsid w:val="00115CE4"/>
    <w:rsid w:val="00115F91"/>
    <w:rsid w:val="00123207"/>
    <w:rsid w:val="0012482A"/>
    <w:rsid w:val="00125696"/>
    <w:rsid w:val="00136419"/>
    <w:rsid w:val="0013661B"/>
    <w:rsid w:val="00143F81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4D05"/>
    <w:rsid w:val="001850DE"/>
    <w:rsid w:val="0018544F"/>
    <w:rsid w:val="0018597C"/>
    <w:rsid w:val="00190A68"/>
    <w:rsid w:val="001A7098"/>
    <w:rsid w:val="001B1CF0"/>
    <w:rsid w:val="001B5B47"/>
    <w:rsid w:val="001B5C88"/>
    <w:rsid w:val="001C2066"/>
    <w:rsid w:val="001C4912"/>
    <w:rsid w:val="001C4A1C"/>
    <w:rsid w:val="001C5477"/>
    <w:rsid w:val="001E11F5"/>
    <w:rsid w:val="001E18F2"/>
    <w:rsid w:val="001E2A95"/>
    <w:rsid w:val="001E39BC"/>
    <w:rsid w:val="001E3BCF"/>
    <w:rsid w:val="001F492E"/>
    <w:rsid w:val="001F7649"/>
    <w:rsid w:val="00204310"/>
    <w:rsid w:val="00204DC4"/>
    <w:rsid w:val="00207D7C"/>
    <w:rsid w:val="00212DF5"/>
    <w:rsid w:val="00217628"/>
    <w:rsid w:val="00217E92"/>
    <w:rsid w:val="00223F2F"/>
    <w:rsid w:val="00224E2C"/>
    <w:rsid w:val="0022746F"/>
    <w:rsid w:val="0022798B"/>
    <w:rsid w:val="0023700D"/>
    <w:rsid w:val="00237A73"/>
    <w:rsid w:val="00237DC9"/>
    <w:rsid w:val="00240C70"/>
    <w:rsid w:val="00242B73"/>
    <w:rsid w:val="00243B9F"/>
    <w:rsid w:val="00243D18"/>
    <w:rsid w:val="002467BE"/>
    <w:rsid w:val="0024685E"/>
    <w:rsid w:val="00247A6C"/>
    <w:rsid w:val="0025129B"/>
    <w:rsid w:val="0025443B"/>
    <w:rsid w:val="00254CC9"/>
    <w:rsid w:val="00255981"/>
    <w:rsid w:val="00255F2B"/>
    <w:rsid w:val="00263AE4"/>
    <w:rsid w:val="002655A5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4490"/>
    <w:rsid w:val="002A58D6"/>
    <w:rsid w:val="002B0E12"/>
    <w:rsid w:val="002B6C32"/>
    <w:rsid w:val="002C2E3F"/>
    <w:rsid w:val="002C56AE"/>
    <w:rsid w:val="002D07BA"/>
    <w:rsid w:val="002D0860"/>
    <w:rsid w:val="002D2493"/>
    <w:rsid w:val="002D5424"/>
    <w:rsid w:val="002F1684"/>
    <w:rsid w:val="002F324A"/>
    <w:rsid w:val="002F556E"/>
    <w:rsid w:val="00300334"/>
    <w:rsid w:val="00304D1E"/>
    <w:rsid w:val="00306F65"/>
    <w:rsid w:val="00313F21"/>
    <w:rsid w:val="00314A6A"/>
    <w:rsid w:val="0032167F"/>
    <w:rsid w:val="00322F8A"/>
    <w:rsid w:val="00331882"/>
    <w:rsid w:val="00332F66"/>
    <w:rsid w:val="00333C31"/>
    <w:rsid w:val="0034079B"/>
    <w:rsid w:val="003414BC"/>
    <w:rsid w:val="00342C99"/>
    <w:rsid w:val="00343D55"/>
    <w:rsid w:val="00345EF7"/>
    <w:rsid w:val="00346698"/>
    <w:rsid w:val="00356073"/>
    <w:rsid w:val="00356E88"/>
    <w:rsid w:val="0036138B"/>
    <w:rsid w:val="00363649"/>
    <w:rsid w:val="00364481"/>
    <w:rsid w:val="003655C5"/>
    <w:rsid w:val="0037111E"/>
    <w:rsid w:val="0037141F"/>
    <w:rsid w:val="003747F6"/>
    <w:rsid w:val="00374F3C"/>
    <w:rsid w:val="003767FC"/>
    <w:rsid w:val="0038027C"/>
    <w:rsid w:val="00392E0B"/>
    <w:rsid w:val="00394C5D"/>
    <w:rsid w:val="003A065A"/>
    <w:rsid w:val="003A48CA"/>
    <w:rsid w:val="003A5467"/>
    <w:rsid w:val="003A5988"/>
    <w:rsid w:val="003A69AC"/>
    <w:rsid w:val="003A75A6"/>
    <w:rsid w:val="003A7CD8"/>
    <w:rsid w:val="003B24B3"/>
    <w:rsid w:val="003B4301"/>
    <w:rsid w:val="003B6962"/>
    <w:rsid w:val="003B6DFE"/>
    <w:rsid w:val="003C0087"/>
    <w:rsid w:val="003C18E7"/>
    <w:rsid w:val="003C2707"/>
    <w:rsid w:val="003C42B6"/>
    <w:rsid w:val="003C7361"/>
    <w:rsid w:val="003D07D3"/>
    <w:rsid w:val="003D2CA5"/>
    <w:rsid w:val="003D3C83"/>
    <w:rsid w:val="003F06C4"/>
    <w:rsid w:val="003F0967"/>
    <w:rsid w:val="003F4457"/>
    <w:rsid w:val="004034A9"/>
    <w:rsid w:val="0040488F"/>
    <w:rsid w:val="0040713E"/>
    <w:rsid w:val="004109CD"/>
    <w:rsid w:val="004148C6"/>
    <w:rsid w:val="004151C3"/>
    <w:rsid w:val="00420624"/>
    <w:rsid w:val="00420923"/>
    <w:rsid w:val="0042441E"/>
    <w:rsid w:val="00430594"/>
    <w:rsid w:val="004332C8"/>
    <w:rsid w:val="004408CC"/>
    <w:rsid w:val="004420DF"/>
    <w:rsid w:val="00442E75"/>
    <w:rsid w:val="0044391D"/>
    <w:rsid w:val="00443E91"/>
    <w:rsid w:val="00443F04"/>
    <w:rsid w:val="004445BE"/>
    <w:rsid w:val="004465DA"/>
    <w:rsid w:val="00451C00"/>
    <w:rsid w:val="004560E8"/>
    <w:rsid w:val="00456E0B"/>
    <w:rsid w:val="00460EBA"/>
    <w:rsid w:val="00462BF5"/>
    <w:rsid w:val="00463533"/>
    <w:rsid w:val="00467BE1"/>
    <w:rsid w:val="0047709F"/>
    <w:rsid w:val="004833CC"/>
    <w:rsid w:val="00483EBB"/>
    <w:rsid w:val="00486E98"/>
    <w:rsid w:val="0048709A"/>
    <w:rsid w:val="004A01D7"/>
    <w:rsid w:val="004A1F70"/>
    <w:rsid w:val="004B4FAC"/>
    <w:rsid w:val="004C03EE"/>
    <w:rsid w:val="004C10D3"/>
    <w:rsid w:val="004C531F"/>
    <w:rsid w:val="004C6D19"/>
    <w:rsid w:val="004D1F19"/>
    <w:rsid w:val="004D7A5E"/>
    <w:rsid w:val="004E4861"/>
    <w:rsid w:val="004E67BF"/>
    <w:rsid w:val="004E6EAA"/>
    <w:rsid w:val="004E6F90"/>
    <w:rsid w:val="004E771A"/>
    <w:rsid w:val="004F0AEF"/>
    <w:rsid w:val="004F2554"/>
    <w:rsid w:val="004F381C"/>
    <w:rsid w:val="004F3F83"/>
    <w:rsid w:val="00500BCC"/>
    <w:rsid w:val="005065A2"/>
    <w:rsid w:val="00510FC3"/>
    <w:rsid w:val="00512166"/>
    <w:rsid w:val="005171CE"/>
    <w:rsid w:val="00517501"/>
    <w:rsid w:val="0052079C"/>
    <w:rsid w:val="00522EBD"/>
    <w:rsid w:val="00527042"/>
    <w:rsid w:val="00527059"/>
    <w:rsid w:val="0053480B"/>
    <w:rsid w:val="0053529A"/>
    <w:rsid w:val="00535469"/>
    <w:rsid w:val="00537E41"/>
    <w:rsid w:val="00542010"/>
    <w:rsid w:val="00542A8B"/>
    <w:rsid w:val="0054665D"/>
    <w:rsid w:val="00550734"/>
    <w:rsid w:val="005542E5"/>
    <w:rsid w:val="0055482C"/>
    <w:rsid w:val="0055634C"/>
    <w:rsid w:val="00567741"/>
    <w:rsid w:val="00572F05"/>
    <w:rsid w:val="00573EF3"/>
    <w:rsid w:val="00576D89"/>
    <w:rsid w:val="0058081D"/>
    <w:rsid w:val="005850B3"/>
    <w:rsid w:val="00592158"/>
    <w:rsid w:val="00593D4F"/>
    <w:rsid w:val="005A0073"/>
    <w:rsid w:val="005A1EEC"/>
    <w:rsid w:val="005A2C08"/>
    <w:rsid w:val="005A5429"/>
    <w:rsid w:val="005A6484"/>
    <w:rsid w:val="005B70BA"/>
    <w:rsid w:val="005C56BE"/>
    <w:rsid w:val="005D1D09"/>
    <w:rsid w:val="005D2B46"/>
    <w:rsid w:val="005D4CAD"/>
    <w:rsid w:val="005D6CCA"/>
    <w:rsid w:val="005E51E6"/>
    <w:rsid w:val="005E6E75"/>
    <w:rsid w:val="005F1018"/>
    <w:rsid w:val="005F13E0"/>
    <w:rsid w:val="005F212F"/>
    <w:rsid w:val="005F35B0"/>
    <w:rsid w:val="005F36A8"/>
    <w:rsid w:val="005F51AC"/>
    <w:rsid w:val="00607FDF"/>
    <w:rsid w:val="0061060F"/>
    <w:rsid w:val="00611A88"/>
    <w:rsid w:val="00613E12"/>
    <w:rsid w:val="00616ADD"/>
    <w:rsid w:val="00621D9D"/>
    <w:rsid w:val="006260BD"/>
    <w:rsid w:val="00632B24"/>
    <w:rsid w:val="006423B6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2DA4"/>
    <w:rsid w:val="00683427"/>
    <w:rsid w:val="00684EF8"/>
    <w:rsid w:val="00685D3F"/>
    <w:rsid w:val="00686668"/>
    <w:rsid w:val="00695CCC"/>
    <w:rsid w:val="006A3C9F"/>
    <w:rsid w:val="006A63F5"/>
    <w:rsid w:val="006B2398"/>
    <w:rsid w:val="006C0ABC"/>
    <w:rsid w:val="006C1190"/>
    <w:rsid w:val="006C49F1"/>
    <w:rsid w:val="006C7239"/>
    <w:rsid w:val="006D09C0"/>
    <w:rsid w:val="006D29A9"/>
    <w:rsid w:val="006E527C"/>
    <w:rsid w:val="006E5DC1"/>
    <w:rsid w:val="006E6C98"/>
    <w:rsid w:val="006F330C"/>
    <w:rsid w:val="007047EB"/>
    <w:rsid w:val="00706B1E"/>
    <w:rsid w:val="00711D2F"/>
    <w:rsid w:val="00712102"/>
    <w:rsid w:val="007124F1"/>
    <w:rsid w:val="00715036"/>
    <w:rsid w:val="00715684"/>
    <w:rsid w:val="007161A1"/>
    <w:rsid w:val="007165AC"/>
    <w:rsid w:val="00720FED"/>
    <w:rsid w:val="00723DD0"/>
    <w:rsid w:val="007251E4"/>
    <w:rsid w:val="007340FC"/>
    <w:rsid w:val="00734880"/>
    <w:rsid w:val="0073528A"/>
    <w:rsid w:val="00736D2F"/>
    <w:rsid w:val="00743B6D"/>
    <w:rsid w:val="007534A8"/>
    <w:rsid w:val="007609D7"/>
    <w:rsid w:val="00760A05"/>
    <w:rsid w:val="00761C61"/>
    <w:rsid w:val="00762ED6"/>
    <w:rsid w:val="0076533F"/>
    <w:rsid w:val="007676F1"/>
    <w:rsid w:val="0077451E"/>
    <w:rsid w:val="007771D1"/>
    <w:rsid w:val="00784A73"/>
    <w:rsid w:val="00784D36"/>
    <w:rsid w:val="00787566"/>
    <w:rsid w:val="00787A1D"/>
    <w:rsid w:val="00796B78"/>
    <w:rsid w:val="00796BD3"/>
    <w:rsid w:val="007A000C"/>
    <w:rsid w:val="007A0BAB"/>
    <w:rsid w:val="007A2589"/>
    <w:rsid w:val="007B6707"/>
    <w:rsid w:val="007B70CF"/>
    <w:rsid w:val="007C095B"/>
    <w:rsid w:val="007C13D2"/>
    <w:rsid w:val="007C1D9E"/>
    <w:rsid w:val="007C3659"/>
    <w:rsid w:val="007C4C51"/>
    <w:rsid w:val="007C4F59"/>
    <w:rsid w:val="007C57A2"/>
    <w:rsid w:val="007C76F1"/>
    <w:rsid w:val="007D3E1C"/>
    <w:rsid w:val="007D6494"/>
    <w:rsid w:val="007F2C3A"/>
    <w:rsid w:val="007F2D53"/>
    <w:rsid w:val="007F4103"/>
    <w:rsid w:val="007F4F80"/>
    <w:rsid w:val="00803943"/>
    <w:rsid w:val="00805E38"/>
    <w:rsid w:val="00814069"/>
    <w:rsid w:val="0081623F"/>
    <w:rsid w:val="0081692F"/>
    <w:rsid w:val="00816F9F"/>
    <w:rsid w:val="0081799F"/>
    <w:rsid w:val="00824316"/>
    <w:rsid w:val="0082536F"/>
    <w:rsid w:val="00826647"/>
    <w:rsid w:val="00827690"/>
    <w:rsid w:val="008310F4"/>
    <w:rsid w:val="00831819"/>
    <w:rsid w:val="00831E12"/>
    <w:rsid w:val="00832AE1"/>
    <w:rsid w:val="008474F7"/>
    <w:rsid w:val="00851CD4"/>
    <w:rsid w:val="008600ED"/>
    <w:rsid w:val="00864C12"/>
    <w:rsid w:val="00865EBC"/>
    <w:rsid w:val="00866594"/>
    <w:rsid w:val="008669B2"/>
    <w:rsid w:val="0086745E"/>
    <w:rsid w:val="00870899"/>
    <w:rsid w:val="00871590"/>
    <w:rsid w:val="00871A34"/>
    <w:rsid w:val="00873C7B"/>
    <w:rsid w:val="008745D5"/>
    <w:rsid w:val="00884CBF"/>
    <w:rsid w:val="00885966"/>
    <w:rsid w:val="008867DB"/>
    <w:rsid w:val="00886BBE"/>
    <w:rsid w:val="00892A27"/>
    <w:rsid w:val="00893A2E"/>
    <w:rsid w:val="00894A2E"/>
    <w:rsid w:val="008A0C82"/>
    <w:rsid w:val="008A1A53"/>
    <w:rsid w:val="008A2CDC"/>
    <w:rsid w:val="008A2E71"/>
    <w:rsid w:val="008A36BD"/>
    <w:rsid w:val="008A6B22"/>
    <w:rsid w:val="008A6FD1"/>
    <w:rsid w:val="008A7727"/>
    <w:rsid w:val="008B0284"/>
    <w:rsid w:val="008B3363"/>
    <w:rsid w:val="008C180B"/>
    <w:rsid w:val="008C2C50"/>
    <w:rsid w:val="008C3881"/>
    <w:rsid w:val="008C41DB"/>
    <w:rsid w:val="008D3FB6"/>
    <w:rsid w:val="008E19F4"/>
    <w:rsid w:val="008E65E8"/>
    <w:rsid w:val="008F0527"/>
    <w:rsid w:val="008F09F4"/>
    <w:rsid w:val="008F1E1B"/>
    <w:rsid w:val="008F2D3B"/>
    <w:rsid w:val="008F5950"/>
    <w:rsid w:val="008F70FC"/>
    <w:rsid w:val="00900BED"/>
    <w:rsid w:val="00901676"/>
    <w:rsid w:val="00904309"/>
    <w:rsid w:val="009076E7"/>
    <w:rsid w:val="00911B81"/>
    <w:rsid w:val="00915AD3"/>
    <w:rsid w:val="0092117B"/>
    <w:rsid w:val="009241CB"/>
    <w:rsid w:val="0092575D"/>
    <w:rsid w:val="009260EB"/>
    <w:rsid w:val="009262B4"/>
    <w:rsid w:val="00933675"/>
    <w:rsid w:val="00934FEB"/>
    <w:rsid w:val="009426D4"/>
    <w:rsid w:val="00943044"/>
    <w:rsid w:val="00945A71"/>
    <w:rsid w:val="00947149"/>
    <w:rsid w:val="009504AF"/>
    <w:rsid w:val="00950E06"/>
    <w:rsid w:val="0096130D"/>
    <w:rsid w:val="00961332"/>
    <w:rsid w:val="00963C3C"/>
    <w:rsid w:val="00963CF9"/>
    <w:rsid w:val="009660CD"/>
    <w:rsid w:val="00970908"/>
    <w:rsid w:val="00972656"/>
    <w:rsid w:val="00981C07"/>
    <w:rsid w:val="009837FA"/>
    <w:rsid w:val="00991165"/>
    <w:rsid w:val="00997554"/>
    <w:rsid w:val="009A2725"/>
    <w:rsid w:val="009A5AE5"/>
    <w:rsid w:val="009B7D23"/>
    <w:rsid w:val="009C1041"/>
    <w:rsid w:val="009C1CFE"/>
    <w:rsid w:val="009C26D5"/>
    <w:rsid w:val="009C3067"/>
    <w:rsid w:val="009C611B"/>
    <w:rsid w:val="009C7BAA"/>
    <w:rsid w:val="009D0A45"/>
    <w:rsid w:val="009D210D"/>
    <w:rsid w:val="009D6813"/>
    <w:rsid w:val="009E0066"/>
    <w:rsid w:val="009E0285"/>
    <w:rsid w:val="009E04C3"/>
    <w:rsid w:val="009E5B28"/>
    <w:rsid w:val="009F41E2"/>
    <w:rsid w:val="009F6B89"/>
    <w:rsid w:val="009F77FE"/>
    <w:rsid w:val="00A01118"/>
    <w:rsid w:val="00A01AD8"/>
    <w:rsid w:val="00A0531F"/>
    <w:rsid w:val="00A06266"/>
    <w:rsid w:val="00A0634E"/>
    <w:rsid w:val="00A06DBF"/>
    <w:rsid w:val="00A15099"/>
    <w:rsid w:val="00A15C00"/>
    <w:rsid w:val="00A17B03"/>
    <w:rsid w:val="00A2441B"/>
    <w:rsid w:val="00A25AB5"/>
    <w:rsid w:val="00A31A94"/>
    <w:rsid w:val="00A31C57"/>
    <w:rsid w:val="00A3776E"/>
    <w:rsid w:val="00A43500"/>
    <w:rsid w:val="00A435D2"/>
    <w:rsid w:val="00A44136"/>
    <w:rsid w:val="00A44C6B"/>
    <w:rsid w:val="00A50467"/>
    <w:rsid w:val="00A50805"/>
    <w:rsid w:val="00A51FE2"/>
    <w:rsid w:val="00A5399D"/>
    <w:rsid w:val="00A612F3"/>
    <w:rsid w:val="00A70307"/>
    <w:rsid w:val="00A73EE0"/>
    <w:rsid w:val="00A757FE"/>
    <w:rsid w:val="00A80156"/>
    <w:rsid w:val="00A83AB6"/>
    <w:rsid w:val="00A906C3"/>
    <w:rsid w:val="00A907D5"/>
    <w:rsid w:val="00A91AF3"/>
    <w:rsid w:val="00A95015"/>
    <w:rsid w:val="00A967E3"/>
    <w:rsid w:val="00A971AB"/>
    <w:rsid w:val="00A977A3"/>
    <w:rsid w:val="00AB441B"/>
    <w:rsid w:val="00AB4F6C"/>
    <w:rsid w:val="00AC2B1B"/>
    <w:rsid w:val="00AD0C9E"/>
    <w:rsid w:val="00AD1C88"/>
    <w:rsid w:val="00AD432A"/>
    <w:rsid w:val="00AD4841"/>
    <w:rsid w:val="00AD7D05"/>
    <w:rsid w:val="00AE1884"/>
    <w:rsid w:val="00AF0AC9"/>
    <w:rsid w:val="00AF22E2"/>
    <w:rsid w:val="00AF2F98"/>
    <w:rsid w:val="00AF3787"/>
    <w:rsid w:val="00AF64D4"/>
    <w:rsid w:val="00B03513"/>
    <w:rsid w:val="00B03B35"/>
    <w:rsid w:val="00B07916"/>
    <w:rsid w:val="00B111D2"/>
    <w:rsid w:val="00B126BA"/>
    <w:rsid w:val="00B1531E"/>
    <w:rsid w:val="00B15596"/>
    <w:rsid w:val="00B22DC6"/>
    <w:rsid w:val="00B233BF"/>
    <w:rsid w:val="00B23DDC"/>
    <w:rsid w:val="00B25529"/>
    <w:rsid w:val="00B31F47"/>
    <w:rsid w:val="00B36F4B"/>
    <w:rsid w:val="00B370AA"/>
    <w:rsid w:val="00B41169"/>
    <w:rsid w:val="00B45B6B"/>
    <w:rsid w:val="00B52790"/>
    <w:rsid w:val="00B553F7"/>
    <w:rsid w:val="00B563C9"/>
    <w:rsid w:val="00B56776"/>
    <w:rsid w:val="00B57288"/>
    <w:rsid w:val="00B6327B"/>
    <w:rsid w:val="00B63B9A"/>
    <w:rsid w:val="00B6470C"/>
    <w:rsid w:val="00B65024"/>
    <w:rsid w:val="00B65C76"/>
    <w:rsid w:val="00B679A2"/>
    <w:rsid w:val="00B70DD9"/>
    <w:rsid w:val="00B801BF"/>
    <w:rsid w:val="00B804F7"/>
    <w:rsid w:val="00B810D4"/>
    <w:rsid w:val="00B832A8"/>
    <w:rsid w:val="00B92293"/>
    <w:rsid w:val="00B958AF"/>
    <w:rsid w:val="00B96903"/>
    <w:rsid w:val="00B97A9F"/>
    <w:rsid w:val="00BA2448"/>
    <w:rsid w:val="00BC025C"/>
    <w:rsid w:val="00BD13D7"/>
    <w:rsid w:val="00BD1DDE"/>
    <w:rsid w:val="00BE2E69"/>
    <w:rsid w:val="00BF26CA"/>
    <w:rsid w:val="00BF5793"/>
    <w:rsid w:val="00C0124A"/>
    <w:rsid w:val="00C03BDB"/>
    <w:rsid w:val="00C04F81"/>
    <w:rsid w:val="00C059B5"/>
    <w:rsid w:val="00C069BB"/>
    <w:rsid w:val="00C15561"/>
    <w:rsid w:val="00C2065F"/>
    <w:rsid w:val="00C2250E"/>
    <w:rsid w:val="00C2751A"/>
    <w:rsid w:val="00C31BC6"/>
    <w:rsid w:val="00C33A2F"/>
    <w:rsid w:val="00C33A5D"/>
    <w:rsid w:val="00C43B61"/>
    <w:rsid w:val="00C46725"/>
    <w:rsid w:val="00C52D9E"/>
    <w:rsid w:val="00C52F2B"/>
    <w:rsid w:val="00C55686"/>
    <w:rsid w:val="00C55999"/>
    <w:rsid w:val="00C612BA"/>
    <w:rsid w:val="00C6312A"/>
    <w:rsid w:val="00C63377"/>
    <w:rsid w:val="00C64327"/>
    <w:rsid w:val="00C64C44"/>
    <w:rsid w:val="00C70C7C"/>
    <w:rsid w:val="00C712DB"/>
    <w:rsid w:val="00C73D2A"/>
    <w:rsid w:val="00C7483C"/>
    <w:rsid w:val="00C76F56"/>
    <w:rsid w:val="00C85FAB"/>
    <w:rsid w:val="00C90183"/>
    <w:rsid w:val="00CA0D74"/>
    <w:rsid w:val="00CB4861"/>
    <w:rsid w:val="00CB60F0"/>
    <w:rsid w:val="00CC0314"/>
    <w:rsid w:val="00CC0442"/>
    <w:rsid w:val="00CC0528"/>
    <w:rsid w:val="00CC2DAF"/>
    <w:rsid w:val="00CC2DF6"/>
    <w:rsid w:val="00CC40B2"/>
    <w:rsid w:val="00CC74F3"/>
    <w:rsid w:val="00CD2597"/>
    <w:rsid w:val="00CD3384"/>
    <w:rsid w:val="00CD697C"/>
    <w:rsid w:val="00CD7457"/>
    <w:rsid w:val="00CD7E79"/>
    <w:rsid w:val="00CE0B44"/>
    <w:rsid w:val="00CE1418"/>
    <w:rsid w:val="00CE26B4"/>
    <w:rsid w:val="00CE4996"/>
    <w:rsid w:val="00CE4C9B"/>
    <w:rsid w:val="00CF1E96"/>
    <w:rsid w:val="00CF62DB"/>
    <w:rsid w:val="00D0041E"/>
    <w:rsid w:val="00D03F4D"/>
    <w:rsid w:val="00D05FA0"/>
    <w:rsid w:val="00D11C0F"/>
    <w:rsid w:val="00D12754"/>
    <w:rsid w:val="00D14357"/>
    <w:rsid w:val="00D14D93"/>
    <w:rsid w:val="00D21845"/>
    <w:rsid w:val="00D25983"/>
    <w:rsid w:val="00D30A66"/>
    <w:rsid w:val="00D31756"/>
    <w:rsid w:val="00D3602D"/>
    <w:rsid w:val="00D439C9"/>
    <w:rsid w:val="00D52A01"/>
    <w:rsid w:val="00D56855"/>
    <w:rsid w:val="00D673CD"/>
    <w:rsid w:val="00D737CC"/>
    <w:rsid w:val="00D741ED"/>
    <w:rsid w:val="00D74983"/>
    <w:rsid w:val="00D753FE"/>
    <w:rsid w:val="00D7782D"/>
    <w:rsid w:val="00D77D33"/>
    <w:rsid w:val="00D809AB"/>
    <w:rsid w:val="00D863D8"/>
    <w:rsid w:val="00D87F76"/>
    <w:rsid w:val="00D90CD1"/>
    <w:rsid w:val="00D92265"/>
    <w:rsid w:val="00D9420F"/>
    <w:rsid w:val="00D94215"/>
    <w:rsid w:val="00D9434D"/>
    <w:rsid w:val="00D943BC"/>
    <w:rsid w:val="00D9626A"/>
    <w:rsid w:val="00DA318E"/>
    <w:rsid w:val="00DA3538"/>
    <w:rsid w:val="00DA3608"/>
    <w:rsid w:val="00DB0635"/>
    <w:rsid w:val="00DB3437"/>
    <w:rsid w:val="00DB44E7"/>
    <w:rsid w:val="00DB46DE"/>
    <w:rsid w:val="00DB6C23"/>
    <w:rsid w:val="00DC03BD"/>
    <w:rsid w:val="00DC26BA"/>
    <w:rsid w:val="00DC28BA"/>
    <w:rsid w:val="00DC3786"/>
    <w:rsid w:val="00DC3A9E"/>
    <w:rsid w:val="00DC538A"/>
    <w:rsid w:val="00DC584E"/>
    <w:rsid w:val="00DD160C"/>
    <w:rsid w:val="00DD1FA6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074DC"/>
    <w:rsid w:val="00E168E8"/>
    <w:rsid w:val="00E16BD4"/>
    <w:rsid w:val="00E30648"/>
    <w:rsid w:val="00E320E7"/>
    <w:rsid w:val="00E32186"/>
    <w:rsid w:val="00E3240C"/>
    <w:rsid w:val="00E32E40"/>
    <w:rsid w:val="00E35BB5"/>
    <w:rsid w:val="00E370FC"/>
    <w:rsid w:val="00E42107"/>
    <w:rsid w:val="00E45544"/>
    <w:rsid w:val="00E518AD"/>
    <w:rsid w:val="00E51ACA"/>
    <w:rsid w:val="00E526B5"/>
    <w:rsid w:val="00E62646"/>
    <w:rsid w:val="00E63216"/>
    <w:rsid w:val="00E63233"/>
    <w:rsid w:val="00E7032B"/>
    <w:rsid w:val="00E70604"/>
    <w:rsid w:val="00E71650"/>
    <w:rsid w:val="00E72222"/>
    <w:rsid w:val="00E745B1"/>
    <w:rsid w:val="00E751EA"/>
    <w:rsid w:val="00E80E80"/>
    <w:rsid w:val="00E84ED7"/>
    <w:rsid w:val="00E925F8"/>
    <w:rsid w:val="00E97DD5"/>
    <w:rsid w:val="00EA4DE3"/>
    <w:rsid w:val="00EA4E88"/>
    <w:rsid w:val="00EA6130"/>
    <w:rsid w:val="00EB79B6"/>
    <w:rsid w:val="00ED14B3"/>
    <w:rsid w:val="00ED1AF0"/>
    <w:rsid w:val="00ED1CFA"/>
    <w:rsid w:val="00ED4779"/>
    <w:rsid w:val="00EE0D9C"/>
    <w:rsid w:val="00EF26B8"/>
    <w:rsid w:val="00EF3E19"/>
    <w:rsid w:val="00EF5368"/>
    <w:rsid w:val="00EF6121"/>
    <w:rsid w:val="00EF6BEC"/>
    <w:rsid w:val="00EF7882"/>
    <w:rsid w:val="00F0039D"/>
    <w:rsid w:val="00F0210A"/>
    <w:rsid w:val="00F021D7"/>
    <w:rsid w:val="00F10786"/>
    <w:rsid w:val="00F128CF"/>
    <w:rsid w:val="00F1455E"/>
    <w:rsid w:val="00F20263"/>
    <w:rsid w:val="00F35309"/>
    <w:rsid w:val="00F42445"/>
    <w:rsid w:val="00F431B5"/>
    <w:rsid w:val="00F46256"/>
    <w:rsid w:val="00F510EF"/>
    <w:rsid w:val="00F53A9E"/>
    <w:rsid w:val="00F64E5E"/>
    <w:rsid w:val="00F6718F"/>
    <w:rsid w:val="00F75E5F"/>
    <w:rsid w:val="00F76D11"/>
    <w:rsid w:val="00F8078C"/>
    <w:rsid w:val="00F8211D"/>
    <w:rsid w:val="00F95660"/>
    <w:rsid w:val="00FA1B58"/>
    <w:rsid w:val="00FA272F"/>
    <w:rsid w:val="00FA5539"/>
    <w:rsid w:val="00FB1C74"/>
    <w:rsid w:val="00FB5D47"/>
    <w:rsid w:val="00FB60BC"/>
    <w:rsid w:val="00FB68DC"/>
    <w:rsid w:val="00FC2D4B"/>
    <w:rsid w:val="00FC4873"/>
    <w:rsid w:val="00FC6525"/>
    <w:rsid w:val="00FC7C0E"/>
    <w:rsid w:val="00FD45CC"/>
    <w:rsid w:val="00FE2A9D"/>
    <w:rsid w:val="00FE359E"/>
    <w:rsid w:val="00FE4A78"/>
    <w:rsid w:val="00FE591F"/>
    <w:rsid w:val="00FE6DD6"/>
    <w:rsid w:val="00FF064E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5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4F3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7BE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74F3"/>
    <w:rPr>
      <w:rFonts w:ascii="Arial" w:hAnsi="Arial" w:cs="Arial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7BE1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67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7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C7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107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291</Words>
  <Characters>1659</Characters>
  <Application>Microsoft Office Outlook</Application>
  <DocSecurity>0</DocSecurity>
  <Lines>0</Lines>
  <Paragraphs>0</Paragraphs>
  <ScaleCrop>false</ScaleCrop>
  <Company>yıldız teknik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subject/>
  <dc:creator>hüseyin ozbey</dc:creator>
  <cp:keywords/>
  <dc:description/>
  <cp:lastModifiedBy>nehir6</cp:lastModifiedBy>
  <cp:revision>2</cp:revision>
  <cp:lastPrinted>2017-04-10T08:37:00Z</cp:lastPrinted>
  <dcterms:created xsi:type="dcterms:W3CDTF">2017-06-28T13:03:00Z</dcterms:created>
  <dcterms:modified xsi:type="dcterms:W3CDTF">2017-06-28T13:03:00Z</dcterms:modified>
</cp:coreProperties>
</file>